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FC" w:rsidRPr="002B6B41" w:rsidRDefault="00E56FFC" w:rsidP="002B6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  <w:bookmarkStart w:id="0" w:name="_GoBack"/>
      <w:bookmarkEnd w:id="0"/>
    </w:p>
    <w:p w:rsidR="00E56FFC" w:rsidRDefault="00E56FFC" w:rsidP="002B6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FFC" w:rsidRPr="002B6B41" w:rsidRDefault="00E56FFC" w:rsidP="002B6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FFC" w:rsidRPr="002B6B41" w:rsidRDefault="00E56FFC" w:rsidP="002B6B4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B6B41">
        <w:rPr>
          <w:rFonts w:ascii="Times New Roman" w:hAnsi="Times New Roman"/>
          <w:b/>
          <w:sz w:val="24"/>
          <w:szCs w:val="24"/>
        </w:rPr>
        <w:t xml:space="preserve"> проведении электронного аукциона</w:t>
      </w:r>
      <w:r w:rsidRPr="002B6B41">
        <w:rPr>
          <w:rFonts w:ascii="Times New Roman" w:hAnsi="Times New Roman"/>
          <w:b/>
          <w:sz w:val="24"/>
          <w:szCs w:val="24"/>
        </w:rPr>
        <w:tab/>
        <w:t xml:space="preserve"> на право заключения договора аренды нежилого здания,  находящегося в муниципальной собственности </w:t>
      </w:r>
      <w:r>
        <w:rPr>
          <w:rFonts w:ascii="Times New Roman" w:hAnsi="Times New Roman"/>
          <w:b/>
          <w:sz w:val="24"/>
          <w:szCs w:val="24"/>
        </w:rPr>
        <w:t>Старокалитвенск</w:t>
      </w:r>
      <w:r w:rsidRPr="002B6B41">
        <w:rPr>
          <w:rFonts w:ascii="Times New Roman" w:hAnsi="Times New Roman"/>
          <w:b/>
          <w:sz w:val="24"/>
          <w:szCs w:val="24"/>
        </w:rPr>
        <w:t>ого сельского поселения Россошанского муниципального района Воронежской области</w:t>
      </w:r>
    </w:p>
    <w:p w:rsidR="00E56FFC" w:rsidRPr="002B6B41" w:rsidRDefault="00E56FFC" w:rsidP="002B6B4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Организатор торгов – администрация </w:t>
      </w:r>
      <w:r>
        <w:rPr>
          <w:rFonts w:ascii="Times New Roman" w:hAnsi="Times New Roman"/>
          <w:sz w:val="24"/>
          <w:szCs w:val="24"/>
        </w:rPr>
        <w:t>Старокалитвенск</w:t>
      </w:r>
      <w:r w:rsidRPr="002B6B41">
        <w:rPr>
          <w:rFonts w:ascii="Times New Roman" w:hAnsi="Times New Roman"/>
          <w:sz w:val="24"/>
          <w:szCs w:val="24"/>
        </w:rPr>
        <w:t>ого сельского поселения Россошанского муниципального района Воронежской области (далее – орга</w:t>
      </w:r>
      <w:r>
        <w:rPr>
          <w:rFonts w:ascii="Times New Roman" w:hAnsi="Times New Roman"/>
          <w:sz w:val="24"/>
          <w:szCs w:val="24"/>
        </w:rPr>
        <w:t>низатор аукциона), адрес: 396633</w:t>
      </w:r>
      <w:r w:rsidRPr="002B6B41">
        <w:rPr>
          <w:rFonts w:ascii="Times New Roman" w:hAnsi="Times New Roman"/>
          <w:sz w:val="24"/>
          <w:szCs w:val="24"/>
        </w:rPr>
        <w:t xml:space="preserve"> Воронежская область, Рос</w:t>
      </w:r>
      <w:r>
        <w:rPr>
          <w:rFonts w:ascii="Times New Roman" w:hAnsi="Times New Roman"/>
          <w:sz w:val="24"/>
          <w:szCs w:val="24"/>
        </w:rPr>
        <w:t>сошанский район, с.Старая Калитва, ул. Центральная, д.</w:t>
      </w:r>
      <w:r w:rsidRPr="002B6B41">
        <w:rPr>
          <w:rFonts w:ascii="Times New Roman" w:hAnsi="Times New Roman"/>
          <w:sz w:val="24"/>
          <w:szCs w:val="24"/>
        </w:rPr>
        <w:t>1, помещение администрации, тел. 8(47396)</w:t>
      </w:r>
      <w:r>
        <w:rPr>
          <w:rFonts w:ascii="Times New Roman" w:hAnsi="Times New Roman"/>
          <w:sz w:val="24"/>
          <w:szCs w:val="24"/>
        </w:rPr>
        <w:t>75-1-25</w:t>
      </w:r>
      <w:r w:rsidRPr="002B6B41">
        <w:rPr>
          <w:rFonts w:ascii="Times New Roman" w:hAnsi="Times New Roman"/>
          <w:sz w:val="24"/>
          <w:szCs w:val="24"/>
        </w:rPr>
        <w:t>, e-mail:</w:t>
      </w:r>
      <w:r>
        <w:rPr>
          <w:rFonts w:ascii="Times New Roman" w:hAnsi="Times New Roman"/>
          <w:sz w:val="24"/>
          <w:szCs w:val="24"/>
          <w:lang w:val="en-US"/>
        </w:rPr>
        <w:t>starkalitva</w:t>
      </w:r>
      <w:r w:rsidRPr="002B6B41">
        <w:rPr>
          <w:rFonts w:ascii="Times New Roman" w:hAnsi="Times New Roman"/>
          <w:sz w:val="24"/>
          <w:szCs w:val="24"/>
        </w:rPr>
        <w:t xml:space="preserve"> @yandex.ru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Конкурсная документация утверждена распоряжением администрации </w:t>
      </w:r>
      <w:r>
        <w:rPr>
          <w:rFonts w:ascii="Times New Roman" w:hAnsi="Times New Roman"/>
          <w:sz w:val="24"/>
          <w:szCs w:val="24"/>
        </w:rPr>
        <w:t>Старокалитвенск</w:t>
      </w:r>
      <w:r w:rsidRPr="002B6B41">
        <w:rPr>
          <w:rFonts w:ascii="Times New Roman" w:hAnsi="Times New Roman"/>
          <w:sz w:val="24"/>
          <w:szCs w:val="24"/>
        </w:rPr>
        <w:t>ого с</w:t>
      </w:r>
      <w:r>
        <w:rPr>
          <w:rFonts w:ascii="Times New Roman" w:hAnsi="Times New Roman"/>
          <w:sz w:val="24"/>
          <w:szCs w:val="24"/>
        </w:rPr>
        <w:t>ельского поселения от 24.06.2019</w:t>
      </w:r>
      <w:r w:rsidRPr="002B6B41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37-р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Состав конкурсной комиссии утвержден постановлением администрации </w:t>
      </w:r>
      <w:r>
        <w:rPr>
          <w:rFonts w:ascii="Times New Roman" w:hAnsi="Times New Roman"/>
          <w:sz w:val="24"/>
          <w:szCs w:val="24"/>
        </w:rPr>
        <w:t>Старокалитвенск</w:t>
      </w:r>
      <w:r w:rsidRPr="002B6B41">
        <w:rPr>
          <w:rFonts w:ascii="Times New Roman" w:hAnsi="Times New Roman"/>
          <w:sz w:val="24"/>
          <w:szCs w:val="24"/>
        </w:rPr>
        <w:t>ого с</w:t>
      </w:r>
      <w:r>
        <w:rPr>
          <w:rFonts w:ascii="Times New Roman" w:hAnsi="Times New Roman"/>
          <w:sz w:val="24"/>
          <w:szCs w:val="24"/>
        </w:rPr>
        <w:t>ельского поселения от 24.06.2019</w:t>
      </w:r>
      <w:r w:rsidRPr="002B6B41">
        <w:rPr>
          <w:rFonts w:ascii="Times New Roman" w:hAnsi="Times New Roman"/>
          <w:sz w:val="24"/>
          <w:szCs w:val="24"/>
        </w:rPr>
        <w:t xml:space="preserve"> г. </w:t>
      </w:r>
      <w:r w:rsidRPr="0081668B">
        <w:rPr>
          <w:rFonts w:ascii="Times New Roman" w:hAnsi="Times New Roman"/>
          <w:sz w:val="24"/>
          <w:szCs w:val="24"/>
        </w:rPr>
        <w:t>№ 48.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Контактное лиц</w:t>
      </w:r>
      <w:r>
        <w:rPr>
          <w:rFonts w:ascii="Times New Roman" w:hAnsi="Times New Roman"/>
          <w:sz w:val="24"/>
          <w:szCs w:val="24"/>
        </w:rPr>
        <w:t>о: Федоренко Владимир Михайлович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Старокалитвенск</w:t>
      </w:r>
      <w:r w:rsidRPr="002B6B41">
        <w:rPr>
          <w:rFonts w:ascii="Times New Roman" w:hAnsi="Times New Roman"/>
          <w:sz w:val="24"/>
          <w:szCs w:val="24"/>
        </w:rPr>
        <w:t xml:space="preserve"> о конкурсе и конкурсная документация размещены на официальном сайте Российской Федерации www.torgi.gov и официальном сайте </w:t>
      </w:r>
      <w:r>
        <w:rPr>
          <w:rFonts w:ascii="Times New Roman" w:hAnsi="Times New Roman"/>
          <w:sz w:val="24"/>
          <w:szCs w:val="24"/>
        </w:rPr>
        <w:t>Старокалитвенского сельского поселения</w:t>
      </w:r>
      <w:r w:rsidRPr="002B6B41">
        <w:rPr>
          <w:rFonts w:ascii="Times New Roman" w:hAnsi="Times New Roman"/>
          <w:sz w:val="24"/>
          <w:szCs w:val="24"/>
        </w:rPr>
        <w:t>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Форма конкурса – Вид аукциона - открытый по составу участников и по форме подачи предложений.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Предмет торгов: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ЛОТ № 1 - Предмет аукциона составляет право заключения договора аренды нежилого помещения, н</w:t>
      </w:r>
      <w:r>
        <w:rPr>
          <w:rFonts w:ascii="Times New Roman" w:hAnsi="Times New Roman"/>
          <w:sz w:val="24"/>
          <w:szCs w:val="24"/>
        </w:rPr>
        <w:t>азначение: нежилое, площадь 29,9</w:t>
      </w:r>
      <w:r w:rsidRPr="002B6B41">
        <w:rPr>
          <w:rFonts w:ascii="Times New Roman" w:hAnsi="Times New Roman"/>
          <w:sz w:val="24"/>
          <w:szCs w:val="24"/>
        </w:rPr>
        <w:t xml:space="preserve"> кв. м, этаж: 1, адрес (местонахождение) объекта: Воронежская область, Россошанский район, </w:t>
      </w:r>
      <w:r>
        <w:rPr>
          <w:rFonts w:ascii="Times New Roman" w:hAnsi="Times New Roman"/>
          <w:sz w:val="24"/>
          <w:szCs w:val="24"/>
        </w:rPr>
        <w:t>Старая Калитва с, ул. Центральная, 1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Краткая характеристика объекта торгов: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ЛОТ № 1 - Назначение: – нежилое, площадь – </w:t>
      </w:r>
      <w:r>
        <w:rPr>
          <w:rFonts w:ascii="Times New Roman" w:hAnsi="Times New Roman"/>
          <w:sz w:val="24"/>
          <w:szCs w:val="24"/>
        </w:rPr>
        <w:t>29,9</w:t>
      </w:r>
      <w:r w:rsidRPr="002B6B41">
        <w:rPr>
          <w:rFonts w:ascii="Times New Roman" w:hAnsi="Times New Roman"/>
          <w:sz w:val="24"/>
          <w:szCs w:val="24"/>
        </w:rPr>
        <w:t xml:space="preserve"> кв. м.; структура объекта – здание, назначение: нежилое, 1- этажный, фундамент – бетонные блоки; стены – кирпичные; крыша – шиферная по тесовой обрешетке;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полы - бетонные, линолеум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Техническое состояние – удовлетворительное.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Ограничение (обременение) – не зарегистрировано.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Начальная (минимальная) цена договора: начальный (минимальный) размер годовой арендной платы:</w:t>
      </w:r>
    </w:p>
    <w:p w:rsidR="00E56FFC" w:rsidRPr="0081668B" w:rsidRDefault="00E56FFC" w:rsidP="008166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ЛОТ №1 </w:t>
      </w:r>
      <w:r w:rsidRPr="0081668B">
        <w:rPr>
          <w:rFonts w:ascii="Times New Roman" w:hAnsi="Times New Roman"/>
          <w:sz w:val="24"/>
          <w:szCs w:val="24"/>
        </w:rPr>
        <w:t>44 394 (сорок четыре тысячи триста девяносто четыре) рубля 36 копеек.</w:t>
      </w:r>
    </w:p>
    <w:p w:rsidR="00E56FFC" w:rsidRPr="002B6B41" w:rsidRDefault="00E56FFC" w:rsidP="008166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 действия договора аренды – 10</w:t>
      </w:r>
      <w:r w:rsidRPr="002B6B41">
        <w:rPr>
          <w:rFonts w:ascii="Times New Roman" w:hAnsi="Times New Roman"/>
          <w:sz w:val="24"/>
          <w:szCs w:val="24"/>
        </w:rPr>
        <w:t xml:space="preserve"> лет с момента подписания акта - приема передачи муниципального имущества.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Для участия в конкурсе, до подачи заявки на участие в конкурсе заявитель обязан внести задаток в размере, указанном в пункте 2.4 настоящей документации. Задаток для участия в конкурсе установлен в размере 10</w:t>
      </w:r>
      <w:r>
        <w:rPr>
          <w:rFonts w:ascii="Times New Roman" w:hAnsi="Times New Roman"/>
          <w:sz w:val="24"/>
          <w:szCs w:val="24"/>
        </w:rPr>
        <w:t>0%</w:t>
      </w:r>
      <w:r w:rsidRPr="002B6B41">
        <w:rPr>
          <w:rFonts w:ascii="Times New Roman" w:hAnsi="Times New Roman"/>
          <w:sz w:val="24"/>
          <w:szCs w:val="24"/>
        </w:rPr>
        <w:t xml:space="preserve"> от начальной (минимальной) цены договора, </w:t>
      </w:r>
      <w:r w:rsidRPr="0081668B">
        <w:rPr>
          <w:rFonts w:ascii="Times New Roman" w:hAnsi="Times New Roman"/>
          <w:sz w:val="24"/>
          <w:szCs w:val="24"/>
        </w:rPr>
        <w:t>44 394 (сорок четыре тысячи триста девяносто четыре) рубля 36 копеек</w:t>
      </w:r>
      <w:r w:rsidRPr="002B6B41">
        <w:rPr>
          <w:rFonts w:ascii="Times New Roman" w:hAnsi="Times New Roman"/>
          <w:sz w:val="24"/>
          <w:szCs w:val="24"/>
        </w:rPr>
        <w:t>. Задаток должен быть перечислен до момента подачи заявки по следующим реквизитам: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Банковские реквизиты: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УФК по Воронежской области (Администрация Старокалитвенского сельского поселения Россошанского муниципального района Воронежской области л/сч.05313002810)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ИНН / КПП 3627009784/362701001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р/сч 40302810820073000384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Отделение Воронеж г. Воронеж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БИК 042007001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Назначение платежа: Внесение задатка за участие в аукционе на право заключения договора аренды нежилого здания, находящегося в муниципальной собственности </w:t>
      </w:r>
      <w:r>
        <w:rPr>
          <w:rFonts w:ascii="Times New Roman" w:hAnsi="Times New Roman"/>
          <w:sz w:val="24"/>
          <w:szCs w:val="24"/>
        </w:rPr>
        <w:t>Старокалитвенск</w:t>
      </w:r>
      <w:r w:rsidRPr="002B6B41">
        <w:rPr>
          <w:rFonts w:ascii="Times New Roman" w:hAnsi="Times New Roman"/>
          <w:sz w:val="24"/>
          <w:szCs w:val="24"/>
        </w:rPr>
        <w:t>ого сельского поселения Россошанского муниципального района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Задаток для участия в конкурсе установлен в размере 10</w:t>
      </w:r>
      <w:r>
        <w:rPr>
          <w:rFonts w:ascii="Times New Roman" w:hAnsi="Times New Roman"/>
          <w:sz w:val="24"/>
          <w:szCs w:val="24"/>
        </w:rPr>
        <w:t>0</w:t>
      </w:r>
      <w:r w:rsidRPr="002B6B41">
        <w:rPr>
          <w:rFonts w:ascii="Times New Roman" w:hAnsi="Times New Roman"/>
          <w:sz w:val="24"/>
          <w:szCs w:val="24"/>
        </w:rPr>
        <w:t>% от начальной (минимальной) цены договора, который должен быть перечислен до момента подачи заявки.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Требования, предъявляемые к участникам конкурса: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Участником конкурса может быть любое юридическое лицо независимо от организационно-правовой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 аукциона должен соответствовать требованиям, предусмотренным разделом 4 настоящей Документации об аукционе.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Заявитель не допускается конкурсной комиссией к участию в конкурсе в случаях: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1) непредставления документов, определенных заявкой на участие в конкурсе, либо наличия в таких документах недостоверных сведений;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2) несоответствия требованиям, предъявляемым к участникам конкурса;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3)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6) невнесения задатка, предусмотренного конкурсной документацией.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относящихся к заявке на участие в конкурсе, конкурсная комиссия отстраняет такого заявителя или участника конкурса от участия в конкурсе на любом этапе его проведения.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Порядок, место и срок предоставления конкурсной документации: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По письменному заявлению любого заинтересованного лица</w:t>
      </w:r>
      <w:r>
        <w:rPr>
          <w:rFonts w:ascii="Times New Roman" w:hAnsi="Times New Roman"/>
          <w:sz w:val="24"/>
          <w:szCs w:val="24"/>
        </w:rPr>
        <w:t>, направленному по адресу: 39663</w:t>
      </w:r>
      <w:r w:rsidRPr="002B6B41">
        <w:rPr>
          <w:rFonts w:ascii="Times New Roman" w:hAnsi="Times New Roman"/>
          <w:sz w:val="24"/>
          <w:szCs w:val="24"/>
        </w:rPr>
        <w:t>3, Воронежская обл</w:t>
      </w:r>
      <w:r>
        <w:rPr>
          <w:rFonts w:ascii="Times New Roman" w:hAnsi="Times New Roman"/>
          <w:sz w:val="24"/>
          <w:szCs w:val="24"/>
        </w:rPr>
        <w:t xml:space="preserve">., Россошанский район, Старая Калитва с, ул. Центральная, </w:t>
      </w:r>
      <w:r w:rsidRPr="002B6B41">
        <w:rPr>
          <w:rFonts w:ascii="Times New Roman" w:hAnsi="Times New Roman"/>
          <w:sz w:val="24"/>
          <w:szCs w:val="24"/>
        </w:rPr>
        <w:t>1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Организатор аукциона в течение двух рабочих дней с даты получения соответствующего заявления, предоставляет такому лицу Документацию об аукционе.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Документация об аукционе размещена на официальном сайте www.torgi.gov.ru в сети Интернет, сайте администрации </w:t>
      </w:r>
      <w:r>
        <w:rPr>
          <w:rFonts w:ascii="Times New Roman" w:hAnsi="Times New Roman"/>
          <w:sz w:val="24"/>
          <w:szCs w:val="24"/>
        </w:rPr>
        <w:t>Старокалитвенск</w:t>
      </w:r>
      <w:r w:rsidRPr="002B6B41">
        <w:rPr>
          <w:rFonts w:ascii="Times New Roman" w:hAnsi="Times New Roman"/>
          <w:sz w:val="24"/>
          <w:szCs w:val="24"/>
        </w:rPr>
        <w:t>ого сельского поселения Россошанского муниципального района Воронежской области и в официальном вестнике.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Документация об аукционе предоставляется заинтересованным лицам в форме и в порядке, указанным разделом 9 настоящей Документации об аукционе.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Плата за предоставление Документации об аукционе не взимается.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Заявки с прилагаемыми документами (в отдельном запечатанном конверте) принимаются по адресу: 396633, Воронежская обл., Россошанский район, Старая Калитва с, ул. Центральная, 1, помещение адм</w:t>
      </w:r>
      <w:r>
        <w:rPr>
          <w:rFonts w:ascii="Times New Roman" w:hAnsi="Times New Roman"/>
          <w:sz w:val="24"/>
          <w:szCs w:val="24"/>
        </w:rPr>
        <w:t>инистрации. Тел. 8(47396)75-1-25</w:t>
      </w:r>
      <w:r w:rsidRPr="002B6B41">
        <w:rPr>
          <w:rFonts w:ascii="Times New Roman" w:hAnsi="Times New Roman"/>
          <w:sz w:val="24"/>
          <w:szCs w:val="24"/>
        </w:rPr>
        <w:t xml:space="preserve"> , (по рабочим дням </w:t>
      </w:r>
      <w:r>
        <w:rPr>
          <w:rFonts w:ascii="Times New Roman" w:hAnsi="Times New Roman"/>
          <w:sz w:val="24"/>
          <w:szCs w:val="24"/>
        </w:rPr>
        <w:t>с 08:00 до 12:00 и с 14:00 до 16:00) с 26.06.2019г.</w:t>
      </w:r>
      <w:r w:rsidRPr="002B6B41">
        <w:rPr>
          <w:rFonts w:ascii="Times New Roman" w:hAnsi="Times New Roman"/>
          <w:sz w:val="24"/>
          <w:szCs w:val="24"/>
        </w:rPr>
        <w:t xml:space="preserve"> г, прие</w:t>
      </w:r>
      <w:r>
        <w:rPr>
          <w:rFonts w:ascii="Times New Roman" w:hAnsi="Times New Roman"/>
          <w:sz w:val="24"/>
          <w:szCs w:val="24"/>
        </w:rPr>
        <w:t>м заявок прекращается 26.07.2019</w:t>
      </w:r>
      <w:r w:rsidRPr="002B6B41">
        <w:rPr>
          <w:rFonts w:ascii="Times New Roman" w:hAnsi="Times New Roman"/>
          <w:sz w:val="24"/>
          <w:szCs w:val="24"/>
        </w:rPr>
        <w:t xml:space="preserve"> года 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Дата, время и место начала рассмотрения заявок на участие в аукционе</w:t>
      </w:r>
    </w:p>
    <w:p w:rsidR="00E56FFC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Начало рассмотрения заявок на участие в аукционе: </w:t>
      </w:r>
      <w:r>
        <w:rPr>
          <w:rFonts w:ascii="Times New Roman" w:hAnsi="Times New Roman"/>
          <w:sz w:val="24"/>
          <w:szCs w:val="24"/>
        </w:rPr>
        <w:t>29.07.2019 г. с 08</w:t>
      </w:r>
      <w:r w:rsidRPr="002B6B41">
        <w:rPr>
          <w:rFonts w:ascii="Times New Roman" w:hAnsi="Times New Roman"/>
          <w:sz w:val="24"/>
          <w:szCs w:val="24"/>
        </w:rPr>
        <w:t>.00 часов по московскому времени по адресу: 396633, Воронежская обл., Россошанский район, Старая Калитва с, ул. Центральная, 1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>кцион будет проводиться 29.07.2019 г. в 10:</w:t>
      </w:r>
      <w:r w:rsidRPr="002B6B41">
        <w:rPr>
          <w:rFonts w:ascii="Times New Roman" w:hAnsi="Times New Roman"/>
          <w:sz w:val="24"/>
          <w:szCs w:val="24"/>
        </w:rPr>
        <w:t>00 часов по московскому времени</w:t>
      </w:r>
    </w:p>
    <w:p w:rsidR="00E56FFC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по адресу: 396633, Воронежская обл., Россошанский район, Старая Калитва с, ул. Центральная, 1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Аукцион проводится в порядке, предусмотренном разделом 14 настоящей Документации об аукционе.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Порядок и срок, в течение которого Организатор аукциона вправе отказаться от проведения аукциона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 в порядке, указанном в разделе 12 настоящей Документации об аукционе.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Срок, в течение которого победитель аукциона должен подписать Договор аренды по результатам аукциона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Договор аренды должен быть подписан победителем аукциона не ранее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Порядок определения победителя конкурса и заключения договора аренды:</w:t>
      </w:r>
    </w:p>
    <w:p w:rsidR="00E56FFC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Победителем конкурса признается участник конкурса, предложивший наилучшие условия. По итогам конкурса заключается договор аренды муниципального имущества, но не ранее чем через десять дней со дня размещения информации о результатах конкурса на официальном сайте торгов.</w:t>
      </w:r>
    </w:p>
    <w:p w:rsidR="00E56FFC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Старокалитвенск</w:t>
      </w:r>
      <w:r w:rsidRPr="002B6B41">
        <w:rPr>
          <w:rFonts w:ascii="Times New Roman" w:hAnsi="Times New Roman"/>
          <w:sz w:val="24"/>
          <w:szCs w:val="24"/>
        </w:rPr>
        <w:t>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B6B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Федоренко В.М.</w:t>
      </w:r>
    </w:p>
    <w:sectPr w:rsidR="00E56FFC" w:rsidRPr="002B6B41" w:rsidSect="003D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B41"/>
    <w:rsid w:val="002B6B41"/>
    <w:rsid w:val="003D0E17"/>
    <w:rsid w:val="003D692B"/>
    <w:rsid w:val="0081668B"/>
    <w:rsid w:val="008A0C02"/>
    <w:rsid w:val="00B16E52"/>
    <w:rsid w:val="00E5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1156</Words>
  <Characters>6590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NEW_KALITVA</cp:lastModifiedBy>
  <cp:revision>2</cp:revision>
  <dcterms:created xsi:type="dcterms:W3CDTF">2019-06-23T18:50:00Z</dcterms:created>
  <dcterms:modified xsi:type="dcterms:W3CDTF">2019-06-25T14:34:00Z</dcterms:modified>
</cp:coreProperties>
</file>